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E1" w:rsidRDefault="006036C1" w:rsidP="00B25D0D">
      <w:pPr>
        <w:shd w:val="clear" w:color="auto" w:fill="FFFFFF"/>
        <w:jc w:val="center"/>
        <w:rPr>
          <w:rFonts w:ascii="Century Gothic" w:hAnsi="Century Gothic"/>
          <w:b/>
          <w:color w:val="222222"/>
          <w:sz w:val="22"/>
          <w:szCs w:val="22"/>
        </w:rPr>
      </w:pPr>
      <w:r w:rsidRPr="00873FB2">
        <w:rPr>
          <w:rFonts w:ascii="Century Gothic" w:hAnsi="Century Gothic"/>
          <w:b/>
          <w:color w:val="222222"/>
          <w:sz w:val="22"/>
          <w:szCs w:val="22"/>
        </w:rPr>
        <w:t>Phoenix Charter Academy</w:t>
      </w:r>
      <w:r w:rsidR="00EC4AE1">
        <w:rPr>
          <w:rFonts w:ascii="Century Gothic" w:hAnsi="Century Gothic"/>
          <w:b/>
          <w:color w:val="222222"/>
          <w:sz w:val="22"/>
          <w:szCs w:val="22"/>
        </w:rPr>
        <w:t xml:space="preserve"> Network</w:t>
      </w:r>
      <w:r w:rsidRPr="00873FB2">
        <w:rPr>
          <w:rFonts w:ascii="Century Gothic" w:hAnsi="Century Gothic"/>
          <w:b/>
          <w:color w:val="222222"/>
          <w:sz w:val="22"/>
          <w:szCs w:val="22"/>
        </w:rPr>
        <w:t xml:space="preserve"> </w:t>
      </w:r>
    </w:p>
    <w:p w:rsidR="006036C1" w:rsidRPr="00873FB2" w:rsidRDefault="006036C1" w:rsidP="00B25D0D">
      <w:pPr>
        <w:shd w:val="clear" w:color="auto" w:fill="FFFFFF"/>
        <w:jc w:val="center"/>
        <w:rPr>
          <w:rFonts w:ascii="Century Gothic" w:hAnsi="Century Gothic"/>
          <w:b/>
          <w:color w:val="222222"/>
          <w:sz w:val="22"/>
          <w:szCs w:val="22"/>
        </w:rPr>
      </w:pPr>
      <w:r w:rsidRPr="00873FB2">
        <w:rPr>
          <w:rFonts w:ascii="Century Gothic" w:hAnsi="Century Gothic"/>
          <w:b/>
          <w:color w:val="222222"/>
          <w:sz w:val="22"/>
          <w:szCs w:val="22"/>
        </w:rPr>
        <w:t xml:space="preserve">Foundation Board </w:t>
      </w:r>
      <w:r w:rsidR="005E7FF4">
        <w:rPr>
          <w:rFonts w:ascii="Century Gothic" w:hAnsi="Century Gothic"/>
          <w:b/>
          <w:color w:val="222222"/>
          <w:sz w:val="22"/>
          <w:szCs w:val="22"/>
        </w:rPr>
        <w:t>Agenda</w:t>
      </w:r>
    </w:p>
    <w:p w:rsidR="006036C1" w:rsidRPr="00873FB2" w:rsidRDefault="00203EDC" w:rsidP="006036C1">
      <w:pPr>
        <w:shd w:val="clear" w:color="auto" w:fill="FFFFFF"/>
        <w:jc w:val="center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April 8</w:t>
      </w:r>
      <w:r w:rsidRPr="00203EDC">
        <w:rPr>
          <w:rFonts w:ascii="Century Gothic" w:hAnsi="Century Gothic"/>
          <w:color w:val="222222"/>
          <w:sz w:val="22"/>
          <w:szCs w:val="22"/>
          <w:vertAlign w:val="superscript"/>
        </w:rPr>
        <w:t>th</w:t>
      </w:r>
      <w:r>
        <w:rPr>
          <w:rFonts w:ascii="Century Gothic" w:hAnsi="Century Gothic"/>
          <w:color w:val="222222"/>
          <w:sz w:val="22"/>
          <w:szCs w:val="22"/>
        </w:rPr>
        <w:t>,</w:t>
      </w:r>
      <w:r w:rsidR="00724A3A">
        <w:rPr>
          <w:rFonts w:ascii="Century Gothic" w:hAnsi="Century Gothic"/>
          <w:color w:val="222222"/>
          <w:sz w:val="22"/>
          <w:szCs w:val="22"/>
        </w:rPr>
        <w:t xml:space="preserve"> 2021</w:t>
      </w:r>
    </w:p>
    <w:p w:rsidR="006036C1" w:rsidRPr="00873FB2" w:rsidRDefault="005E7FF4" w:rsidP="006036C1">
      <w:pPr>
        <w:shd w:val="clear" w:color="auto" w:fill="FFFFFF"/>
        <w:jc w:val="center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1:00PM – 2:0</w:t>
      </w:r>
      <w:r w:rsidR="001D3AF6">
        <w:rPr>
          <w:rFonts w:ascii="Century Gothic" w:hAnsi="Century Gothic"/>
          <w:color w:val="222222"/>
          <w:sz w:val="22"/>
          <w:szCs w:val="22"/>
        </w:rPr>
        <w:t>0</w:t>
      </w:r>
      <w:r w:rsidR="00425BD4" w:rsidRPr="00873FB2">
        <w:rPr>
          <w:rFonts w:ascii="Century Gothic" w:hAnsi="Century Gothic"/>
          <w:color w:val="222222"/>
          <w:sz w:val="22"/>
          <w:szCs w:val="22"/>
        </w:rPr>
        <w:t>PM</w:t>
      </w:r>
    </w:p>
    <w:p w:rsidR="00873FB2" w:rsidRPr="00873FB2" w:rsidRDefault="00873FB2" w:rsidP="00873FB2">
      <w:pPr>
        <w:rPr>
          <w:rFonts w:ascii="Century Gothic" w:hAnsi="Century Gothic"/>
        </w:rPr>
      </w:pPr>
    </w:p>
    <w:p w:rsidR="00945DEC" w:rsidRPr="001C0613" w:rsidRDefault="005A2B35" w:rsidP="001C0613">
      <w:pPr>
        <w:numPr>
          <w:ilvl w:val="0"/>
          <w:numId w:val="9"/>
        </w:numPr>
        <w:rPr>
          <w:rFonts w:ascii="Century Gothic" w:hAnsi="Century Gothic"/>
          <w:b/>
          <w:bCs/>
          <w:sz w:val="22"/>
          <w:szCs w:val="22"/>
        </w:rPr>
      </w:pPr>
      <w:r w:rsidRPr="001C0613">
        <w:rPr>
          <w:rFonts w:ascii="Century Gothic" w:hAnsi="Century Gothic"/>
          <w:b/>
          <w:bCs/>
          <w:sz w:val="22"/>
          <w:szCs w:val="22"/>
          <w:lang w:val="en"/>
        </w:rPr>
        <w:t>Opening Items</w:t>
      </w:r>
    </w:p>
    <w:p w:rsidR="00945DEC" w:rsidRPr="001C0613" w:rsidRDefault="005A2B35" w:rsidP="001C0613">
      <w:pPr>
        <w:numPr>
          <w:ilvl w:val="1"/>
          <w:numId w:val="9"/>
        </w:numPr>
        <w:rPr>
          <w:rFonts w:ascii="Century Gothic" w:hAnsi="Century Gothic"/>
          <w:bCs/>
          <w:sz w:val="22"/>
          <w:szCs w:val="22"/>
        </w:rPr>
      </w:pPr>
      <w:r w:rsidRPr="001C0613">
        <w:rPr>
          <w:rFonts w:ascii="Century Gothic" w:hAnsi="Century Gothic"/>
          <w:bCs/>
          <w:sz w:val="22"/>
          <w:szCs w:val="22"/>
          <w:lang w:val="en"/>
        </w:rPr>
        <w:t>Review Agenda</w:t>
      </w:r>
    </w:p>
    <w:p w:rsidR="006F162E" w:rsidRPr="001C0613" w:rsidRDefault="006F162E" w:rsidP="006F162E">
      <w:pPr>
        <w:rPr>
          <w:rFonts w:ascii="Century Gothic" w:hAnsi="Century Gothic"/>
          <w:bCs/>
          <w:sz w:val="22"/>
          <w:szCs w:val="22"/>
        </w:rPr>
      </w:pPr>
    </w:p>
    <w:p w:rsidR="00DF1E6D" w:rsidRPr="00203EDC" w:rsidRDefault="00203EDC" w:rsidP="00203EDC">
      <w:pPr>
        <w:numPr>
          <w:ilvl w:val="0"/>
          <w:numId w:val="9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  <w:lang w:val="en"/>
        </w:rPr>
        <w:t>Membership Updates</w:t>
      </w:r>
    </w:p>
    <w:p w:rsidR="00203EDC" w:rsidRPr="00203EDC" w:rsidRDefault="00203EDC" w:rsidP="00203EDC">
      <w:pPr>
        <w:rPr>
          <w:rFonts w:ascii="Century Gothic" w:hAnsi="Century Gothic"/>
          <w:b/>
          <w:bCs/>
          <w:sz w:val="22"/>
          <w:szCs w:val="22"/>
        </w:rPr>
      </w:pPr>
    </w:p>
    <w:p w:rsidR="00945DEC" w:rsidRPr="001C0613" w:rsidRDefault="005A2B35" w:rsidP="001C0613">
      <w:pPr>
        <w:numPr>
          <w:ilvl w:val="0"/>
          <w:numId w:val="9"/>
        </w:numPr>
        <w:rPr>
          <w:rFonts w:ascii="Century Gothic" w:hAnsi="Century Gothic"/>
          <w:b/>
          <w:bCs/>
          <w:sz w:val="22"/>
          <w:szCs w:val="22"/>
        </w:rPr>
      </w:pPr>
      <w:r w:rsidRPr="001C0613">
        <w:rPr>
          <w:rFonts w:ascii="Century Gothic" w:hAnsi="Century Gothic"/>
          <w:b/>
          <w:bCs/>
          <w:sz w:val="22"/>
          <w:szCs w:val="22"/>
          <w:lang w:val="en"/>
        </w:rPr>
        <w:t>Dashboard Review</w:t>
      </w:r>
    </w:p>
    <w:p w:rsidR="00945DEC" w:rsidRPr="001C0613" w:rsidRDefault="005A2B35" w:rsidP="001C0613">
      <w:pPr>
        <w:numPr>
          <w:ilvl w:val="1"/>
          <w:numId w:val="9"/>
        </w:numPr>
        <w:rPr>
          <w:rFonts w:ascii="Century Gothic" w:hAnsi="Century Gothic"/>
          <w:bCs/>
          <w:sz w:val="22"/>
          <w:szCs w:val="22"/>
        </w:rPr>
      </w:pPr>
      <w:r w:rsidRPr="001C0613">
        <w:rPr>
          <w:rFonts w:ascii="Century Gothic" w:hAnsi="Century Gothic"/>
          <w:bCs/>
          <w:sz w:val="22"/>
          <w:szCs w:val="22"/>
          <w:lang w:val="en"/>
        </w:rPr>
        <w:t>School Overview</w:t>
      </w:r>
    </w:p>
    <w:p w:rsidR="00945DEC" w:rsidRPr="00203EDC" w:rsidRDefault="005A2B35" w:rsidP="001C0613">
      <w:pPr>
        <w:numPr>
          <w:ilvl w:val="1"/>
          <w:numId w:val="9"/>
        </w:numPr>
        <w:rPr>
          <w:rFonts w:ascii="Century Gothic" w:hAnsi="Century Gothic"/>
          <w:bCs/>
          <w:sz w:val="22"/>
          <w:szCs w:val="22"/>
        </w:rPr>
      </w:pPr>
      <w:r w:rsidRPr="001C0613">
        <w:rPr>
          <w:rFonts w:ascii="Century Gothic" w:hAnsi="Century Gothic"/>
          <w:bCs/>
          <w:sz w:val="22"/>
          <w:szCs w:val="22"/>
          <w:lang w:val="en"/>
        </w:rPr>
        <w:t>Network Overview</w:t>
      </w:r>
    </w:p>
    <w:p w:rsidR="00203EDC" w:rsidRPr="00203EDC" w:rsidRDefault="00203EDC" w:rsidP="00203EDC">
      <w:pPr>
        <w:rPr>
          <w:rFonts w:ascii="Century Gothic" w:hAnsi="Century Gothic"/>
          <w:bCs/>
          <w:sz w:val="22"/>
          <w:szCs w:val="22"/>
        </w:rPr>
      </w:pPr>
    </w:p>
    <w:p w:rsidR="00203EDC" w:rsidRPr="00203EDC" w:rsidRDefault="00203EDC" w:rsidP="00203EDC">
      <w:pPr>
        <w:numPr>
          <w:ilvl w:val="0"/>
          <w:numId w:val="9"/>
        </w:numPr>
        <w:rPr>
          <w:rFonts w:ascii="Century Gothic" w:hAnsi="Century Gothic"/>
          <w:b/>
          <w:bCs/>
          <w:sz w:val="22"/>
          <w:szCs w:val="22"/>
        </w:rPr>
      </w:pPr>
      <w:r w:rsidRPr="00203EDC">
        <w:rPr>
          <w:rFonts w:ascii="Century Gothic" w:hAnsi="Century Gothic"/>
          <w:b/>
          <w:bCs/>
          <w:sz w:val="22"/>
          <w:szCs w:val="22"/>
        </w:rPr>
        <w:t>Fundraising in FY22</w:t>
      </w:r>
      <w:bookmarkStart w:id="0" w:name="_GoBack"/>
      <w:bookmarkEnd w:id="0"/>
    </w:p>
    <w:p w:rsidR="006F162E" w:rsidRPr="001C0613" w:rsidRDefault="006F162E" w:rsidP="006F162E">
      <w:pPr>
        <w:rPr>
          <w:rFonts w:ascii="Century Gothic" w:hAnsi="Century Gothic"/>
          <w:bCs/>
          <w:sz w:val="22"/>
          <w:szCs w:val="22"/>
        </w:rPr>
      </w:pPr>
    </w:p>
    <w:p w:rsidR="00945DEC" w:rsidRPr="001C0613" w:rsidRDefault="005A2B35" w:rsidP="001C0613">
      <w:pPr>
        <w:numPr>
          <w:ilvl w:val="0"/>
          <w:numId w:val="9"/>
        </w:numPr>
        <w:rPr>
          <w:rFonts w:ascii="Century Gothic" w:hAnsi="Century Gothic"/>
          <w:b/>
          <w:bCs/>
          <w:sz w:val="22"/>
          <w:szCs w:val="22"/>
        </w:rPr>
      </w:pPr>
      <w:r w:rsidRPr="001C0613">
        <w:rPr>
          <w:rFonts w:ascii="Century Gothic" w:hAnsi="Century Gothic"/>
          <w:b/>
          <w:bCs/>
          <w:sz w:val="22"/>
          <w:szCs w:val="22"/>
          <w:lang w:val="en"/>
        </w:rPr>
        <w:t>Closing Items</w:t>
      </w:r>
    </w:p>
    <w:p w:rsidR="00945DEC" w:rsidRPr="001C0613" w:rsidRDefault="005A2B35" w:rsidP="001C0613">
      <w:pPr>
        <w:numPr>
          <w:ilvl w:val="1"/>
          <w:numId w:val="9"/>
        </w:numPr>
        <w:rPr>
          <w:rFonts w:ascii="Century Gothic" w:hAnsi="Century Gothic"/>
          <w:bCs/>
          <w:sz w:val="22"/>
          <w:szCs w:val="22"/>
        </w:rPr>
      </w:pPr>
      <w:r w:rsidRPr="001C0613">
        <w:rPr>
          <w:rFonts w:ascii="Century Gothic" w:hAnsi="Century Gothic"/>
          <w:bCs/>
          <w:sz w:val="22"/>
          <w:szCs w:val="22"/>
          <w:lang w:val="en"/>
        </w:rPr>
        <w:t>Adjourn Meeting</w:t>
      </w:r>
    </w:p>
    <w:p w:rsidR="00873FB2" w:rsidRPr="006036C1" w:rsidRDefault="00873FB2" w:rsidP="00873FB2"/>
    <w:p w:rsidR="0065680B" w:rsidRPr="006036C1" w:rsidRDefault="0065680B" w:rsidP="00175C8D"/>
    <w:sectPr w:rsidR="0065680B" w:rsidRPr="006036C1" w:rsidSect="00B25329">
      <w:headerReference w:type="default" r:id="rId11"/>
      <w:footerReference w:type="default" r:id="rId12"/>
      <w:pgSz w:w="12240" w:h="15840" w:code="1"/>
      <w:pgMar w:top="2880" w:right="1440" w:bottom="821" w:left="144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24" w:rsidRDefault="00690E24">
      <w:r>
        <w:separator/>
      </w:r>
    </w:p>
  </w:endnote>
  <w:endnote w:type="continuationSeparator" w:id="0">
    <w:p w:rsidR="00690E24" w:rsidRDefault="0069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59" w:rsidRDefault="009B7259">
    <w:pPr>
      <w:pStyle w:val="Footer"/>
    </w:pPr>
  </w:p>
  <w:p w:rsidR="00B25329" w:rsidRDefault="00B25329">
    <w:pPr>
      <w:pStyle w:val="Footer"/>
      <w:ind w:left="-360" w:right="-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24" w:rsidRDefault="00690E24">
      <w:r>
        <w:separator/>
      </w:r>
    </w:p>
  </w:footnote>
  <w:footnote w:type="continuationSeparator" w:id="0">
    <w:p w:rsidR="00690E24" w:rsidRDefault="0069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329" w:rsidRDefault="0000087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-523576</wp:posOffset>
          </wp:positionH>
          <wp:positionV relativeFrom="paragraph">
            <wp:posOffset>33655</wp:posOffset>
          </wp:positionV>
          <wp:extent cx="6990080" cy="1076325"/>
          <wp:effectExtent l="19050" t="0" r="1270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08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</w:r>
    <w:r w:rsidR="00AF51A1"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52pt" o:bullet="t">
        <v:imagedata r:id="rId1" o:title="Flame"/>
      </v:shape>
    </w:pict>
  </w:numPicBullet>
  <w:abstractNum w:abstractNumId="0">
    <w:nsid w:val="01832F43"/>
    <w:multiLevelType w:val="hybridMultilevel"/>
    <w:tmpl w:val="664E56A0"/>
    <w:lvl w:ilvl="0" w:tplc="8F26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49D0"/>
    <w:multiLevelType w:val="hybridMultilevel"/>
    <w:tmpl w:val="B2FE3E20"/>
    <w:lvl w:ilvl="0" w:tplc="EEB2E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37F"/>
    <w:multiLevelType w:val="hybridMultilevel"/>
    <w:tmpl w:val="368042B8"/>
    <w:lvl w:ilvl="0" w:tplc="F4A60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0D0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166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EC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6B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EA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09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7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4A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A6D"/>
    <w:multiLevelType w:val="hybridMultilevel"/>
    <w:tmpl w:val="E932DD4E"/>
    <w:lvl w:ilvl="0" w:tplc="17BCD80A">
      <w:numFmt w:val="bullet"/>
      <w:lvlText w:val="-"/>
      <w:lvlPicBulletId w:val="0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6E93"/>
    <w:multiLevelType w:val="hybridMultilevel"/>
    <w:tmpl w:val="CED43848"/>
    <w:lvl w:ilvl="0" w:tplc="715EAA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F7E3D"/>
    <w:multiLevelType w:val="hybridMultilevel"/>
    <w:tmpl w:val="6B7AB906"/>
    <w:lvl w:ilvl="0" w:tplc="40DEFB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C4D2E"/>
    <w:multiLevelType w:val="hybridMultilevel"/>
    <w:tmpl w:val="4B8CCCEC"/>
    <w:lvl w:ilvl="0" w:tplc="FCBEAF4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AE548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45A6714A"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C5F6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62040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306F80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2EAE6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9AE3A1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AF8DB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1C907F4"/>
    <w:multiLevelType w:val="hybridMultilevel"/>
    <w:tmpl w:val="149CF1B6"/>
    <w:lvl w:ilvl="0" w:tplc="566CD1A8">
      <w:start w:val="1"/>
      <w:numFmt w:val="upperRoman"/>
      <w:lvlText w:val="%1."/>
      <w:lvlJc w:val="left"/>
      <w:pPr>
        <w:ind w:left="1080" w:hanging="720"/>
      </w:pPr>
      <w:rPr>
        <w:rFonts w:ascii="Century Gothic" w:eastAsia="Times New Roman" w:hAnsi="Century Gothic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826F6"/>
    <w:multiLevelType w:val="hybridMultilevel"/>
    <w:tmpl w:val="E4BEF0B8"/>
    <w:lvl w:ilvl="0" w:tplc="4F1C3AE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6E2C7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C69E1F1E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468E185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C048F1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A1E46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7E8EB2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F721BC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8D625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5295A5F"/>
    <w:multiLevelType w:val="multilevel"/>
    <w:tmpl w:val="8CFE5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9"/>
    <w:lvlOverride w:ilvl="1">
      <w:lvl w:ilvl="1">
        <w:numFmt w:val="lowerLetter"/>
        <w:lvlText w:val="%2."/>
        <w:lvlJc w:val="left"/>
      </w:lvl>
    </w:lvlOverride>
  </w:num>
  <w:num w:numId="12">
    <w:abstractNumId w:val="9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DA"/>
    <w:rsid w:val="0000087A"/>
    <w:rsid w:val="00005B7C"/>
    <w:rsid w:val="000322A3"/>
    <w:rsid w:val="000824F3"/>
    <w:rsid w:val="00082EB2"/>
    <w:rsid w:val="00090A50"/>
    <w:rsid w:val="000A39A2"/>
    <w:rsid w:val="000C6676"/>
    <w:rsid w:val="0010591D"/>
    <w:rsid w:val="00112F91"/>
    <w:rsid w:val="001172F9"/>
    <w:rsid w:val="00122AD7"/>
    <w:rsid w:val="00132666"/>
    <w:rsid w:val="00136E76"/>
    <w:rsid w:val="00146E9A"/>
    <w:rsid w:val="001505F9"/>
    <w:rsid w:val="00151472"/>
    <w:rsid w:val="00166C20"/>
    <w:rsid w:val="00175C8D"/>
    <w:rsid w:val="00186853"/>
    <w:rsid w:val="0019264B"/>
    <w:rsid w:val="001C0613"/>
    <w:rsid w:val="001C76D2"/>
    <w:rsid w:val="001D3AF6"/>
    <w:rsid w:val="001F073E"/>
    <w:rsid w:val="00203EDC"/>
    <w:rsid w:val="002205A0"/>
    <w:rsid w:val="00220F74"/>
    <w:rsid w:val="00235805"/>
    <w:rsid w:val="00247C30"/>
    <w:rsid w:val="00274A4E"/>
    <w:rsid w:val="00296967"/>
    <w:rsid w:val="002C09EB"/>
    <w:rsid w:val="002C2C5F"/>
    <w:rsid w:val="002D2C50"/>
    <w:rsid w:val="002E0AA8"/>
    <w:rsid w:val="002F04DB"/>
    <w:rsid w:val="002F5DE6"/>
    <w:rsid w:val="00311391"/>
    <w:rsid w:val="00362CE9"/>
    <w:rsid w:val="00380EFE"/>
    <w:rsid w:val="0039317D"/>
    <w:rsid w:val="00393FEA"/>
    <w:rsid w:val="003B2CC0"/>
    <w:rsid w:val="003F6015"/>
    <w:rsid w:val="00407AB1"/>
    <w:rsid w:val="00425BD4"/>
    <w:rsid w:val="00440B41"/>
    <w:rsid w:val="00446B47"/>
    <w:rsid w:val="00460B29"/>
    <w:rsid w:val="0046271E"/>
    <w:rsid w:val="00483669"/>
    <w:rsid w:val="00493C6E"/>
    <w:rsid w:val="004B669B"/>
    <w:rsid w:val="004D3AF2"/>
    <w:rsid w:val="004F73B0"/>
    <w:rsid w:val="00500F3B"/>
    <w:rsid w:val="0051151A"/>
    <w:rsid w:val="00521ECE"/>
    <w:rsid w:val="00525B97"/>
    <w:rsid w:val="005334EF"/>
    <w:rsid w:val="0056417D"/>
    <w:rsid w:val="00564E02"/>
    <w:rsid w:val="00565776"/>
    <w:rsid w:val="0056677A"/>
    <w:rsid w:val="0057109C"/>
    <w:rsid w:val="005A2B35"/>
    <w:rsid w:val="005C3029"/>
    <w:rsid w:val="005E7FF4"/>
    <w:rsid w:val="006036C1"/>
    <w:rsid w:val="00611073"/>
    <w:rsid w:val="0061744A"/>
    <w:rsid w:val="00632096"/>
    <w:rsid w:val="0065680B"/>
    <w:rsid w:val="006608B1"/>
    <w:rsid w:val="00690E24"/>
    <w:rsid w:val="006D3531"/>
    <w:rsid w:val="006E3994"/>
    <w:rsid w:val="006E4997"/>
    <w:rsid w:val="006F162E"/>
    <w:rsid w:val="007159AE"/>
    <w:rsid w:val="00723B75"/>
    <w:rsid w:val="00724A3A"/>
    <w:rsid w:val="00746492"/>
    <w:rsid w:val="00753957"/>
    <w:rsid w:val="00766988"/>
    <w:rsid w:val="00770209"/>
    <w:rsid w:val="007B122A"/>
    <w:rsid w:val="007B5FAB"/>
    <w:rsid w:val="007C78BC"/>
    <w:rsid w:val="007E7F5D"/>
    <w:rsid w:val="00846D8F"/>
    <w:rsid w:val="00860FA3"/>
    <w:rsid w:val="00873FB2"/>
    <w:rsid w:val="008B080B"/>
    <w:rsid w:val="008C6C59"/>
    <w:rsid w:val="009414F2"/>
    <w:rsid w:val="00945DEC"/>
    <w:rsid w:val="00961DD8"/>
    <w:rsid w:val="009628C8"/>
    <w:rsid w:val="00966B54"/>
    <w:rsid w:val="00981B2C"/>
    <w:rsid w:val="009A0716"/>
    <w:rsid w:val="009A682D"/>
    <w:rsid w:val="009B4B57"/>
    <w:rsid w:val="009B7259"/>
    <w:rsid w:val="009D6C68"/>
    <w:rsid w:val="00A02A6A"/>
    <w:rsid w:val="00A23FD0"/>
    <w:rsid w:val="00A44150"/>
    <w:rsid w:val="00A51A5C"/>
    <w:rsid w:val="00A52045"/>
    <w:rsid w:val="00AC3EA0"/>
    <w:rsid w:val="00AE5347"/>
    <w:rsid w:val="00AF51A1"/>
    <w:rsid w:val="00B061DA"/>
    <w:rsid w:val="00B25329"/>
    <w:rsid w:val="00B25D0D"/>
    <w:rsid w:val="00B44A9E"/>
    <w:rsid w:val="00B512D6"/>
    <w:rsid w:val="00B7550D"/>
    <w:rsid w:val="00BC486B"/>
    <w:rsid w:val="00BE245B"/>
    <w:rsid w:val="00BF63CC"/>
    <w:rsid w:val="00C50864"/>
    <w:rsid w:val="00CE5A25"/>
    <w:rsid w:val="00D01B52"/>
    <w:rsid w:val="00D232DE"/>
    <w:rsid w:val="00D31916"/>
    <w:rsid w:val="00D5103E"/>
    <w:rsid w:val="00D74E81"/>
    <w:rsid w:val="00D94AE7"/>
    <w:rsid w:val="00DB7FEB"/>
    <w:rsid w:val="00DD1511"/>
    <w:rsid w:val="00DD3819"/>
    <w:rsid w:val="00DD5EB9"/>
    <w:rsid w:val="00DE08D6"/>
    <w:rsid w:val="00DF1E6D"/>
    <w:rsid w:val="00DF5FCB"/>
    <w:rsid w:val="00DF66DE"/>
    <w:rsid w:val="00E1309B"/>
    <w:rsid w:val="00E1488B"/>
    <w:rsid w:val="00E2159B"/>
    <w:rsid w:val="00E30CA5"/>
    <w:rsid w:val="00E34E89"/>
    <w:rsid w:val="00E4215D"/>
    <w:rsid w:val="00E50FAE"/>
    <w:rsid w:val="00E8218E"/>
    <w:rsid w:val="00E96670"/>
    <w:rsid w:val="00EA178A"/>
    <w:rsid w:val="00EA4104"/>
    <w:rsid w:val="00EA44B5"/>
    <w:rsid w:val="00EA6E66"/>
    <w:rsid w:val="00EC4AE1"/>
    <w:rsid w:val="00F01B07"/>
    <w:rsid w:val="00F01EA4"/>
    <w:rsid w:val="00F0545E"/>
    <w:rsid w:val="00F059C0"/>
    <w:rsid w:val="00F340B8"/>
    <w:rsid w:val="00F3454D"/>
    <w:rsid w:val="00F72BF6"/>
    <w:rsid w:val="00F9349A"/>
    <w:rsid w:val="00FA4C81"/>
    <w:rsid w:val="00FA774A"/>
    <w:rsid w:val="00FC4B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66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2C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C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07AB1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407AB1"/>
    <w:rPr>
      <w:rFonts w:ascii="Arial" w:hAnsi="Arial"/>
      <w:spacing w:val="-5"/>
    </w:rPr>
  </w:style>
  <w:style w:type="character" w:styleId="Emphasis">
    <w:name w:val="Emphasis"/>
    <w:qFormat/>
    <w:rsid w:val="00407AB1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407AB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07AB1"/>
    <w:rPr>
      <w:rFonts w:ascii="Arial" w:hAnsi="Arial"/>
      <w:spacing w:val="-5"/>
    </w:rPr>
  </w:style>
  <w:style w:type="character" w:customStyle="1" w:styleId="MessageHeaderLabel">
    <w:name w:val="Message Header Label"/>
    <w:rsid w:val="00407AB1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07AB1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style7">
    <w:name w:val="style7"/>
    <w:basedOn w:val="Normal"/>
    <w:rsid w:val="00EA178A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EA178A"/>
    <w:rPr>
      <w:b/>
      <w:bCs/>
    </w:rPr>
  </w:style>
  <w:style w:type="paragraph" w:customStyle="1" w:styleId="Default">
    <w:name w:val="Default"/>
    <w:rsid w:val="00500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0F3B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D2C5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2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r">
    <w:name w:val="adr"/>
    <w:basedOn w:val="DefaultParagraphFont"/>
    <w:rsid w:val="00151472"/>
  </w:style>
  <w:style w:type="character" w:customStyle="1" w:styleId="street-address">
    <w:name w:val="street-address"/>
    <w:basedOn w:val="DefaultParagraphFont"/>
    <w:rsid w:val="00151472"/>
  </w:style>
  <w:style w:type="character" w:customStyle="1" w:styleId="locality">
    <w:name w:val="locality"/>
    <w:basedOn w:val="DefaultParagraphFont"/>
    <w:rsid w:val="00151472"/>
  </w:style>
  <w:style w:type="character" w:customStyle="1" w:styleId="postal-code">
    <w:name w:val="postal-code"/>
    <w:basedOn w:val="DefaultParagraphFont"/>
    <w:rsid w:val="00151472"/>
  </w:style>
  <w:style w:type="paragraph" w:styleId="BalloonText">
    <w:name w:val="Balloon Text"/>
    <w:basedOn w:val="Normal"/>
    <w:link w:val="BalloonTextChar"/>
    <w:uiPriority w:val="99"/>
    <w:semiHidden/>
    <w:unhideWhenUsed/>
    <w:rsid w:val="00112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9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7259"/>
    <w:rPr>
      <w:sz w:val="24"/>
    </w:rPr>
  </w:style>
  <w:style w:type="paragraph" w:styleId="NormalWeb">
    <w:name w:val="Normal (Web)"/>
    <w:basedOn w:val="Normal"/>
    <w:uiPriority w:val="99"/>
    <w:unhideWhenUsed/>
    <w:rsid w:val="00DF1E6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2C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2C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07AB1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407AB1"/>
    <w:rPr>
      <w:rFonts w:ascii="Arial" w:hAnsi="Arial"/>
      <w:spacing w:val="-5"/>
    </w:rPr>
  </w:style>
  <w:style w:type="character" w:styleId="Emphasis">
    <w:name w:val="Emphasis"/>
    <w:qFormat/>
    <w:rsid w:val="00407AB1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407AB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407AB1"/>
    <w:rPr>
      <w:rFonts w:ascii="Arial" w:hAnsi="Arial"/>
      <w:spacing w:val="-5"/>
    </w:rPr>
  </w:style>
  <w:style w:type="character" w:customStyle="1" w:styleId="MessageHeaderLabel">
    <w:name w:val="Message Header Label"/>
    <w:rsid w:val="00407AB1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07AB1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style7">
    <w:name w:val="style7"/>
    <w:basedOn w:val="Normal"/>
    <w:rsid w:val="00EA178A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EA178A"/>
    <w:rPr>
      <w:b/>
      <w:bCs/>
    </w:rPr>
  </w:style>
  <w:style w:type="paragraph" w:customStyle="1" w:styleId="Default">
    <w:name w:val="Default"/>
    <w:rsid w:val="00500F3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500F3B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2D2C5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2A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10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dr">
    <w:name w:val="adr"/>
    <w:basedOn w:val="DefaultParagraphFont"/>
    <w:rsid w:val="00151472"/>
  </w:style>
  <w:style w:type="character" w:customStyle="1" w:styleId="street-address">
    <w:name w:val="street-address"/>
    <w:basedOn w:val="DefaultParagraphFont"/>
    <w:rsid w:val="00151472"/>
  </w:style>
  <w:style w:type="character" w:customStyle="1" w:styleId="locality">
    <w:name w:val="locality"/>
    <w:basedOn w:val="DefaultParagraphFont"/>
    <w:rsid w:val="00151472"/>
  </w:style>
  <w:style w:type="character" w:customStyle="1" w:styleId="postal-code">
    <w:name w:val="postal-code"/>
    <w:basedOn w:val="DefaultParagraphFont"/>
    <w:rsid w:val="00151472"/>
  </w:style>
  <w:style w:type="paragraph" w:styleId="BalloonText">
    <w:name w:val="Balloon Text"/>
    <w:basedOn w:val="Normal"/>
    <w:link w:val="BalloonTextChar"/>
    <w:uiPriority w:val="99"/>
    <w:semiHidden/>
    <w:unhideWhenUsed/>
    <w:rsid w:val="00112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9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7259"/>
    <w:rPr>
      <w:sz w:val="24"/>
    </w:rPr>
  </w:style>
  <w:style w:type="paragraph" w:styleId="NormalWeb">
    <w:name w:val="Normal (Web)"/>
    <w:basedOn w:val="Normal"/>
    <w:uiPriority w:val="99"/>
    <w:unhideWhenUsed/>
    <w:rsid w:val="00DF1E6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8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0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2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8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1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alli\Local%20Settings\Temporary%20Internet%20Files\Content.IE5\SMKWZH5J\PCA_letterhead_6.07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4D0A9EB8AF441BF80F720E0EA1D74" ma:contentTypeVersion="0" ma:contentTypeDescription="Create a new document." ma:contentTypeScope="" ma:versionID="b0ff3cb82ab6386040c7829054d3e5d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BB8833-CD79-4AEE-94DD-F02BA71D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45A3C-B248-433D-80AA-8216509C3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E1E87-047D-4B57-B330-CD4EE8D3E7F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PCA_letterhead_6.07[1]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29, 2008</vt:lpstr>
    </vt:vector>
  </TitlesOfParts>
  <Company>Phoenix Charter Academy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29, 2008</dc:title>
  <dc:creator>Lauren Galli</dc:creator>
  <cp:lastModifiedBy>xps07</cp:lastModifiedBy>
  <cp:revision>2</cp:revision>
  <cp:lastPrinted>2016-10-18T16:50:00Z</cp:lastPrinted>
  <dcterms:created xsi:type="dcterms:W3CDTF">2021-04-06T19:37:00Z</dcterms:created>
  <dcterms:modified xsi:type="dcterms:W3CDTF">2021-04-06T19:37:00Z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0x0101007B54D0A9EB8AF441BF80F720E0EA1D74</vt:lpwstr>
  </property>
</Properties>
</file>